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9" w:rsidRDefault="00072829" w:rsidP="009A7D55"/>
    <w:p w:rsidR="00E004D0" w:rsidRDefault="00E004D0" w:rsidP="009A7D55"/>
    <w:p w:rsidR="00E629DA" w:rsidRDefault="00E004D0" w:rsidP="009A7D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5in;height:270.65pt;z-index:251659264;mso-position-horizontal:left;mso-position-horizontal-relative:text;mso-position-vertical-relative:text" stroked="t" strokeweight=".5pt">
            <v:imagedata r:id="rId8" o:title=""/>
            <w10:wrap type="square" side="right"/>
          </v:shape>
          <o:OLEObject Type="Embed" ProgID="PowerPoint.Slide.12" ShapeID="_x0000_s1026" DrawAspect="Content" ObjectID="_1491742757" r:id="rId9"/>
        </w:pict>
      </w:r>
    </w:p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629DA" w:rsidRDefault="00E629DA" w:rsidP="009A7D55"/>
    <w:p w:rsidR="00E004D0" w:rsidRDefault="00E004D0" w:rsidP="009A7D55"/>
    <w:p w:rsidR="00E004D0" w:rsidRDefault="00E004D0" w:rsidP="009A7D55"/>
    <w:bookmarkStart w:id="0" w:name="_GoBack"/>
    <w:p w:rsidR="00E004D0" w:rsidRDefault="00E004D0" w:rsidP="009A7D55">
      <w:r>
        <w:object w:dxaOrig="7200" w:dyaOrig="5407">
          <v:shape id="_x0000_i1025" type="#_x0000_t75" style="width:5in;height:270.6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491742749" r:id="rId11"/>
        </w:object>
      </w:r>
      <w:bookmarkEnd w:id="0"/>
    </w:p>
    <w:p w:rsidR="00E004D0" w:rsidRDefault="00E004D0" w:rsidP="009A7D55">
      <w:r>
        <w:object w:dxaOrig="7200" w:dyaOrig="5407">
          <v:shape id="_x0000_i1026" type="#_x0000_t75" style="width:5in;height:270.6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491742750" r:id="rId13"/>
        </w:object>
      </w:r>
    </w:p>
    <w:p w:rsidR="00E004D0" w:rsidRDefault="00E004D0" w:rsidP="009A7D55"/>
    <w:p w:rsidR="00E004D0" w:rsidRDefault="00E004D0" w:rsidP="009A7D55"/>
    <w:p w:rsidR="00E004D0" w:rsidRDefault="00E004D0" w:rsidP="009A7D55"/>
    <w:p w:rsidR="00E004D0" w:rsidRDefault="00E004D0" w:rsidP="009A7D55">
      <w:r>
        <w:object w:dxaOrig="7200" w:dyaOrig="5407">
          <v:shape id="_x0000_i1027" type="#_x0000_t75" style="width:5in;height:270.6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7" DrawAspect="Content" ObjectID="_1491742751" r:id="rId15"/>
        </w:object>
      </w:r>
    </w:p>
    <w:p w:rsidR="00E004D0" w:rsidRDefault="00E004D0" w:rsidP="009A7D55"/>
    <w:p w:rsidR="00E004D0" w:rsidRDefault="00E004D0" w:rsidP="009A7D55"/>
    <w:p w:rsidR="00E004D0" w:rsidRDefault="00E004D0" w:rsidP="009A7D55">
      <w:r>
        <w:object w:dxaOrig="7200" w:dyaOrig="5407">
          <v:shape id="_x0000_i1028" type="#_x0000_t75" style="width:5in;height:270.6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8" DrawAspect="Content" ObjectID="_1491742752" r:id="rId17"/>
        </w:object>
      </w:r>
    </w:p>
    <w:p w:rsidR="00E004D0" w:rsidRDefault="00E004D0" w:rsidP="009A7D55"/>
    <w:p w:rsidR="00E004D0" w:rsidRDefault="00E004D0" w:rsidP="009A7D55"/>
    <w:p w:rsidR="00E004D0" w:rsidRDefault="00E004D0" w:rsidP="009A7D55">
      <w:r>
        <w:rPr>
          <w:noProof/>
        </w:rPr>
        <w:pict>
          <v:shape id="_x0000_s1027" type="#_x0000_t75" style="position:absolute;margin-left:0;margin-top:.05pt;width:5in;height:270.65pt;z-index:251661312;mso-position-horizontal:left;mso-position-horizontal-relative:text;mso-position-vertical-relative:text" stroked="t" strokeweight=".5pt">
            <v:imagedata r:id="rId18" o:title=""/>
            <w10:wrap type="square" side="right"/>
          </v:shape>
          <o:OLEObject Type="Embed" ProgID="PowerPoint.Slide.12" ShapeID="_x0000_s1027" DrawAspect="Content" ObjectID="_1491742758" r:id="rId19"/>
        </w:pict>
      </w:r>
      <w:r>
        <w:br w:type="textWrapping" w:clear="all"/>
      </w:r>
    </w:p>
    <w:p w:rsidR="00E004D0" w:rsidRDefault="00E004D0" w:rsidP="009A7D55"/>
    <w:p w:rsidR="00E004D0" w:rsidRDefault="00E004D0" w:rsidP="009A7D55"/>
    <w:p w:rsidR="00E004D0" w:rsidRDefault="00E004D0" w:rsidP="009A7D55">
      <w:r>
        <w:object w:dxaOrig="7200" w:dyaOrig="5407">
          <v:shape id="_x0000_i1029" type="#_x0000_t75" style="width:5in;height:270.6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9" DrawAspect="Content" ObjectID="_1491742753" r:id="rId21"/>
        </w:object>
      </w:r>
    </w:p>
    <w:p w:rsidR="00E004D0" w:rsidRDefault="00E004D0" w:rsidP="009A7D55"/>
    <w:p w:rsidR="00E004D0" w:rsidRDefault="00E004D0" w:rsidP="009A7D55"/>
    <w:p w:rsidR="00E004D0" w:rsidRDefault="00E004D0" w:rsidP="009A7D55">
      <w:r>
        <w:object w:dxaOrig="7116" w:dyaOrig="5342">
          <v:shape id="_x0000_i1030" type="#_x0000_t75" style="width:356pt;height:267.35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30" DrawAspect="Content" ObjectID="_1491742754" r:id="rId23"/>
        </w:object>
      </w:r>
    </w:p>
    <w:p w:rsidR="00E004D0" w:rsidRDefault="00E004D0" w:rsidP="009A7D55"/>
    <w:p w:rsidR="00E004D0" w:rsidRDefault="00E004D0" w:rsidP="009A7D55"/>
    <w:p w:rsidR="00E004D0" w:rsidRDefault="00E004D0" w:rsidP="009A7D55"/>
    <w:p w:rsidR="00E004D0" w:rsidRDefault="00E004D0" w:rsidP="009A7D55">
      <w:r>
        <w:object w:dxaOrig="7200" w:dyaOrig="5407">
          <v:shape id="_x0000_i1031" type="#_x0000_t75" style="width:5in;height:270.65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31" DrawAspect="Content" ObjectID="_1491742755" r:id="rId25"/>
        </w:object>
      </w:r>
    </w:p>
    <w:p w:rsidR="00E004D0" w:rsidRDefault="00E004D0" w:rsidP="009A7D55"/>
    <w:p w:rsidR="00E004D0" w:rsidRDefault="00E004D0" w:rsidP="009A7D55"/>
    <w:p w:rsidR="00E004D0" w:rsidRPr="009A7D55" w:rsidRDefault="00E004D0" w:rsidP="009A7D55">
      <w:r>
        <w:object w:dxaOrig="7116" w:dyaOrig="5342">
          <v:shape id="_x0000_i1032" type="#_x0000_t75" style="width:356pt;height:267.3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32" DrawAspect="Content" ObjectID="_1491742756" r:id="rId27"/>
        </w:object>
      </w:r>
    </w:p>
    <w:sectPr w:rsidR="00E004D0" w:rsidRPr="009A7D55">
      <w:footerReference w:type="default" r:id="rId28"/>
      <w:footerReference w:type="first" r:id="rId29"/>
      <w:pgSz w:w="11906" w:h="16838" w:code="9"/>
      <w:pgMar w:top="2552" w:right="1701" w:bottom="1985" w:left="1701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09" w:rsidRDefault="006A2D09">
      <w:r>
        <w:separator/>
      </w:r>
    </w:p>
  </w:endnote>
  <w:endnote w:type="continuationSeparator" w:id="0">
    <w:p w:rsidR="006A2D09" w:rsidRDefault="006A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B2051F">
      <w:tc>
        <w:tcPr>
          <w:tcW w:w="8644" w:type="dxa"/>
        </w:tcPr>
        <w:p w:rsidR="00B2051F" w:rsidRDefault="00B2051F">
          <w:pPr>
            <w:pStyle w:val="Sidfot"/>
            <w:rPr>
              <w:sz w:val="12"/>
            </w:rPr>
          </w:pPr>
        </w:p>
      </w:tc>
    </w:tr>
  </w:tbl>
  <w:p w:rsidR="00B2051F" w:rsidRDefault="00B205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B2051F">
      <w:tc>
        <w:tcPr>
          <w:tcW w:w="8644" w:type="dxa"/>
        </w:tcPr>
        <w:p w:rsidR="00B2051F" w:rsidRDefault="00B2051F">
          <w:pPr>
            <w:pStyle w:val="Sidfot"/>
            <w:rPr>
              <w:sz w:val="12"/>
            </w:rPr>
          </w:pPr>
        </w:p>
      </w:tc>
    </w:tr>
  </w:tbl>
  <w:p w:rsidR="00B2051F" w:rsidRDefault="00B205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09" w:rsidRDefault="006A2D09">
      <w:r>
        <w:separator/>
      </w:r>
    </w:p>
  </w:footnote>
  <w:footnote w:type="continuationSeparator" w:id="0">
    <w:p w:rsidR="006A2D09" w:rsidRDefault="006A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689"/>
    <w:multiLevelType w:val="multilevel"/>
    <w:tmpl w:val="DD7C6F68"/>
    <w:name w:val="NrRub"/>
    <w:lvl w:ilvl="0">
      <w:start w:val="1"/>
      <w:numFmt w:val="decimal"/>
      <w:pStyle w:val="NrRubrik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rRubrik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rRubrik3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NrRubrik4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1F780011"/>
    <w:multiLevelType w:val="hybridMultilevel"/>
    <w:tmpl w:val="90BAD75C"/>
    <w:lvl w:ilvl="0" w:tplc="D3B6973C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F022BF"/>
    <w:multiLevelType w:val="hybridMultilevel"/>
    <w:tmpl w:val="759665E8"/>
    <w:lvl w:ilvl="0" w:tplc="F6FA7B88">
      <w:start w:val="1"/>
      <w:numFmt w:val="decimal"/>
      <w:lvlText w:val="%1."/>
      <w:lvlJc w:val="left"/>
      <w:pPr>
        <w:ind w:left="1008" w:hanging="360"/>
      </w:pPr>
    </w:lvl>
    <w:lvl w:ilvl="1" w:tplc="041D0019" w:tentative="1">
      <w:start w:val="1"/>
      <w:numFmt w:val="lowerLetter"/>
      <w:lvlText w:val="%2."/>
      <w:lvlJc w:val="left"/>
      <w:pPr>
        <w:ind w:left="1728" w:hanging="360"/>
      </w:pPr>
    </w:lvl>
    <w:lvl w:ilvl="2" w:tplc="041D001B" w:tentative="1">
      <w:start w:val="1"/>
      <w:numFmt w:val="lowerRoman"/>
      <w:lvlText w:val="%3."/>
      <w:lvlJc w:val="right"/>
      <w:pPr>
        <w:ind w:left="2448" w:hanging="180"/>
      </w:pPr>
    </w:lvl>
    <w:lvl w:ilvl="3" w:tplc="041D000F" w:tentative="1">
      <w:start w:val="1"/>
      <w:numFmt w:val="decimal"/>
      <w:lvlText w:val="%4."/>
      <w:lvlJc w:val="left"/>
      <w:pPr>
        <w:ind w:left="3168" w:hanging="360"/>
      </w:pPr>
    </w:lvl>
    <w:lvl w:ilvl="4" w:tplc="041D0019" w:tentative="1">
      <w:start w:val="1"/>
      <w:numFmt w:val="lowerLetter"/>
      <w:lvlText w:val="%5."/>
      <w:lvlJc w:val="left"/>
      <w:pPr>
        <w:ind w:left="3888" w:hanging="360"/>
      </w:pPr>
    </w:lvl>
    <w:lvl w:ilvl="5" w:tplc="041D001B" w:tentative="1">
      <w:start w:val="1"/>
      <w:numFmt w:val="lowerRoman"/>
      <w:lvlText w:val="%6."/>
      <w:lvlJc w:val="right"/>
      <w:pPr>
        <w:ind w:left="4608" w:hanging="180"/>
      </w:pPr>
    </w:lvl>
    <w:lvl w:ilvl="6" w:tplc="041D000F" w:tentative="1">
      <w:start w:val="1"/>
      <w:numFmt w:val="decimal"/>
      <w:lvlText w:val="%7."/>
      <w:lvlJc w:val="left"/>
      <w:pPr>
        <w:ind w:left="5328" w:hanging="360"/>
      </w:pPr>
    </w:lvl>
    <w:lvl w:ilvl="7" w:tplc="041D0019" w:tentative="1">
      <w:start w:val="1"/>
      <w:numFmt w:val="lowerLetter"/>
      <w:lvlText w:val="%8."/>
      <w:lvlJc w:val="left"/>
      <w:pPr>
        <w:ind w:left="6048" w:hanging="360"/>
      </w:pPr>
    </w:lvl>
    <w:lvl w:ilvl="8" w:tplc="041D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AD672CC"/>
    <w:multiLevelType w:val="multilevel"/>
    <w:tmpl w:val="7F2E7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4FCA3EB4"/>
    <w:multiLevelType w:val="multilevel"/>
    <w:tmpl w:val="6278F030"/>
    <w:name w:val="NrRu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>
    <w:nsid w:val="70E139B0"/>
    <w:multiLevelType w:val="hybridMultilevel"/>
    <w:tmpl w:val="BBFC2E16"/>
    <w:lvl w:ilvl="0" w:tplc="448C071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D0"/>
    <w:rsid w:val="00072829"/>
    <w:rsid w:val="001274DE"/>
    <w:rsid w:val="00145213"/>
    <w:rsid w:val="001C2E47"/>
    <w:rsid w:val="002032F5"/>
    <w:rsid w:val="00216300"/>
    <w:rsid w:val="00293D02"/>
    <w:rsid w:val="002E23F1"/>
    <w:rsid w:val="0034342C"/>
    <w:rsid w:val="00376357"/>
    <w:rsid w:val="00416458"/>
    <w:rsid w:val="004505F6"/>
    <w:rsid w:val="00471061"/>
    <w:rsid w:val="00476CB3"/>
    <w:rsid w:val="004A71F7"/>
    <w:rsid w:val="00541E8C"/>
    <w:rsid w:val="005B34D9"/>
    <w:rsid w:val="006A2D09"/>
    <w:rsid w:val="006B651E"/>
    <w:rsid w:val="00825B9A"/>
    <w:rsid w:val="00873DCF"/>
    <w:rsid w:val="008B302B"/>
    <w:rsid w:val="00907DF6"/>
    <w:rsid w:val="00963451"/>
    <w:rsid w:val="00987AE7"/>
    <w:rsid w:val="009A7D55"/>
    <w:rsid w:val="00A744C3"/>
    <w:rsid w:val="00B2051F"/>
    <w:rsid w:val="00B708AC"/>
    <w:rsid w:val="00C07E18"/>
    <w:rsid w:val="00E004D0"/>
    <w:rsid w:val="00E53478"/>
    <w:rsid w:val="00E629DA"/>
    <w:rsid w:val="00EF7979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F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216300"/>
    <w:pPr>
      <w:keepNext/>
      <w:spacing w:before="400" w:after="200"/>
      <w:outlineLvl w:val="0"/>
    </w:pPr>
    <w:rPr>
      <w:rFonts w:ascii="Optima Medium" w:hAnsi="Optima Medium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216300"/>
    <w:pPr>
      <w:keepNext/>
      <w:spacing w:before="320" w:after="120"/>
      <w:outlineLvl w:val="1"/>
    </w:pPr>
    <w:rPr>
      <w:rFonts w:ascii="Optima Medium" w:hAnsi="Optima Medium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16300"/>
    <w:pPr>
      <w:keepNext/>
      <w:spacing w:before="320" w:after="120"/>
      <w:outlineLvl w:val="2"/>
    </w:pPr>
    <w:rPr>
      <w:rFonts w:ascii="Optima Medium" w:hAnsi="Optima Medium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B302B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20"/>
    </w:pPr>
    <w:rPr>
      <w:rFonts w:ascii="Optima Medium" w:hAnsi="Optima Medium"/>
      <w:sz w:val="14"/>
    </w:rPr>
  </w:style>
  <w:style w:type="character" w:styleId="Sidnummer">
    <w:name w:val="page number"/>
    <w:basedOn w:val="Standardstycketeckensnitt"/>
  </w:style>
  <w:style w:type="character" w:styleId="Stark">
    <w:name w:val="Strong"/>
    <w:uiPriority w:val="22"/>
    <w:qFormat/>
    <w:rsid w:val="00B2051F"/>
    <w:rPr>
      <w:b/>
      <w:bCs/>
    </w:rPr>
  </w:style>
  <w:style w:type="character" w:styleId="Betoning">
    <w:name w:val="Emphasis"/>
    <w:uiPriority w:val="20"/>
    <w:qFormat/>
    <w:rsid w:val="00B2051F"/>
    <w:rPr>
      <w:i/>
      <w:iCs/>
    </w:rPr>
  </w:style>
  <w:style w:type="paragraph" w:styleId="Liststycke">
    <w:name w:val="List Paragraph"/>
    <w:basedOn w:val="Normal"/>
    <w:uiPriority w:val="34"/>
    <w:qFormat/>
    <w:rsid w:val="00B2051F"/>
    <w:pPr>
      <w:ind w:left="1304"/>
    </w:pPr>
  </w:style>
  <w:style w:type="paragraph" w:styleId="Rubrik">
    <w:name w:val="Title"/>
    <w:basedOn w:val="Normal"/>
    <w:next w:val="Normal"/>
    <w:link w:val="RubrikChar"/>
    <w:uiPriority w:val="10"/>
    <w:qFormat/>
    <w:rsid w:val="00216300"/>
    <w:pPr>
      <w:spacing w:before="240" w:after="60"/>
      <w:jc w:val="center"/>
      <w:outlineLvl w:val="0"/>
    </w:pPr>
    <w:rPr>
      <w:rFonts w:ascii="Optima Medium" w:hAnsi="Optima Medium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216300"/>
    <w:rPr>
      <w:rFonts w:ascii="Optima Medium" w:eastAsia="Times New Roman" w:hAnsi="Optima Medium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6300"/>
    <w:pPr>
      <w:spacing w:after="60"/>
      <w:jc w:val="center"/>
      <w:outlineLvl w:val="1"/>
    </w:pPr>
    <w:rPr>
      <w:rFonts w:ascii="Optima Medium" w:hAnsi="Optima Medium"/>
    </w:rPr>
  </w:style>
  <w:style w:type="character" w:customStyle="1" w:styleId="UnderrubrikChar">
    <w:name w:val="Underrubrik Char"/>
    <w:link w:val="Underrubrik"/>
    <w:uiPriority w:val="11"/>
    <w:rsid w:val="00216300"/>
    <w:rPr>
      <w:rFonts w:ascii="Optima Medium" w:eastAsia="Times New Roman" w:hAnsi="Optima Medium" w:cs="Times New Roman"/>
      <w:sz w:val="24"/>
      <w:szCs w:val="24"/>
    </w:rPr>
  </w:style>
  <w:style w:type="paragraph" w:customStyle="1" w:styleId="NrRubrik1">
    <w:name w:val="Nr Rubrik 1"/>
    <w:basedOn w:val="Rubrik1"/>
    <w:next w:val="Normal"/>
    <w:qFormat/>
    <w:rsid w:val="001C2E47"/>
    <w:pPr>
      <w:numPr>
        <w:numId w:val="9"/>
      </w:numPr>
    </w:pPr>
  </w:style>
  <w:style w:type="paragraph" w:customStyle="1" w:styleId="NrRubrik2">
    <w:name w:val="Nr Rubrik 2"/>
    <w:basedOn w:val="Rubrik2"/>
    <w:next w:val="Normal"/>
    <w:qFormat/>
    <w:rsid w:val="00E53478"/>
    <w:pPr>
      <w:numPr>
        <w:ilvl w:val="1"/>
        <w:numId w:val="9"/>
      </w:numPr>
    </w:pPr>
  </w:style>
  <w:style w:type="paragraph" w:customStyle="1" w:styleId="NrRubrik3">
    <w:name w:val="Nr Rubrik 3"/>
    <w:basedOn w:val="Rubrik3"/>
    <w:next w:val="Normal"/>
    <w:qFormat/>
    <w:rsid w:val="00E53478"/>
    <w:pPr>
      <w:numPr>
        <w:ilvl w:val="2"/>
        <w:numId w:val="9"/>
      </w:numPr>
    </w:pPr>
  </w:style>
  <w:style w:type="paragraph" w:customStyle="1" w:styleId="NrRubrik4">
    <w:name w:val="Nr Rubrik 4"/>
    <w:basedOn w:val="Rubrik4"/>
    <w:next w:val="Normal"/>
    <w:qFormat/>
    <w:rsid w:val="00E53478"/>
    <w:pPr>
      <w:numPr>
        <w:ilvl w:val="3"/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F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216300"/>
    <w:pPr>
      <w:keepNext/>
      <w:spacing w:before="400" w:after="200"/>
      <w:outlineLvl w:val="0"/>
    </w:pPr>
    <w:rPr>
      <w:rFonts w:ascii="Optima Medium" w:hAnsi="Optima Medium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216300"/>
    <w:pPr>
      <w:keepNext/>
      <w:spacing w:before="320" w:after="120"/>
      <w:outlineLvl w:val="1"/>
    </w:pPr>
    <w:rPr>
      <w:rFonts w:ascii="Optima Medium" w:hAnsi="Optima Medium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16300"/>
    <w:pPr>
      <w:keepNext/>
      <w:spacing w:before="320" w:after="120"/>
      <w:outlineLvl w:val="2"/>
    </w:pPr>
    <w:rPr>
      <w:rFonts w:ascii="Optima Medium" w:hAnsi="Optima Medium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B302B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20"/>
    </w:pPr>
    <w:rPr>
      <w:rFonts w:ascii="Optima Medium" w:hAnsi="Optima Medium"/>
      <w:sz w:val="14"/>
    </w:rPr>
  </w:style>
  <w:style w:type="character" w:styleId="Sidnummer">
    <w:name w:val="page number"/>
    <w:basedOn w:val="Standardstycketeckensnitt"/>
  </w:style>
  <w:style w:type="character" w:styleId="Stark">
    <w:name w:val="Strong"/>
    <w:uiPriority w:val="22"/>
    <w:qFormat/>
    <w:rsid w:val="00B2051F"/>
    <w:rPr>
      <w:b/>
      <w:bCs/>
    </w:rPr>
  </w:style>
  <w:style w:type="character" w:styleId="Betoning">
    <w:name w:val="Emphasis"/>
    <w:uiPriority w:val="20"/>
    <w:qFormat/>
    <w:rsid w:val="00B2051F"/>
    <w:rPr>
      <w:i/>
      <w:iCs/>
    </w:rPr>
  </w:style>
  <w:style w:type="paragraph" w:styleId="Liststycke">
    <w:name w:val="List Paragraph"/>
    <w:basedOn w:val="Normal"/>
    <w:uiPriority w:val="34"/>
    <w:qFormat/>
    <w:rsid w:val="00B2051F"/>
    <w:pPr>
      <w:ind w:left="1304"/>
    </w:pPr>
  </w:style>
  <w:style w:type="paragraph" w:styleId="Rubrik">
    <w:name w:val="Title"/>
    <w:basedOn w:val="Normal"/>
    <w:next w:val="Normal"/>
    <w:link w:val="RubrikChar"/>
    <w:uiPriority w:val="10"/>
    <w:qFormat/>
    <w:rsid w:val="00216300"/>
    <w:pPr>
      <w:spacing w:before="240" w:after="60"/>
      <w:jc w:val="center"/>
      <w:outlineLvl w:val="0"/>
    </w:pPr>
    <w:rPr>
      <w:rFonts w:ascii="Optima Medium" w:hAnsi="Optima Medium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216300"/>
    <w:rPr>
      <w:rFonts w:ascii="Optima Medium" w:eastAsia="Times New Roman" w:hAnsi="Optima Medium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6300"/>
    <w:pPr>
      <w:spacing w:after="60"/>
      <w:jc w:val="center"/>
      <w:outlineLvl w:val="1"/>
    </w:pPr>
    <w:rPr>
      <w:rFonts w:ascii="Optima Medium" w:hAnsi="Optima Medium"/>
    </w:rPr>
  </w:style>
  <w:style w:type="character" w:customStyle="1" w:styleId="UnderrubrikChar">
    <w:name w:val="Underrubrik Char"/>
    <w:link w:val="Underrubrik"/>
    <w:uiPriority w:val="11"/>
    <w:rsid w:val="00216300"/>
    <w:rPr>
      <w:rFonts w:ascii="Optima Medium" w:eastAsia="Times New Roman" w:hAnsi="Optima Medium" w:cs="Times New Roman"/>
      <w:sz w:val="24"/>
      <w:szCs w:val="24"/>
    </w:rPr>
  </w:style>
  <w:style w:type="paragraph" w:customStyle="1" w:styleId="NrRubrik1">
    <w:name w:val="Nr Rubrik 1"/>
    <w:basedOn w:val="Rubrik1"/>
    <w:next w:val="Normal"/>
    <w:qFormat/>
    <w:rsid w:val="001C2E47"/>
    <w:pPr>
      <w:numPr>
        <w:numId w:val="9"/>
      </w:numPr>
    </w:pPr>
  </w:style>
  <w:style w:type="paragraph" w:customStyle="1" w:styleId="NrRubrik2">
    <w:name w:val="Nr Rubrik 2"/>
    <w:basedOn w:val="Rubrik2"/>
    <w:next w:val="Normal"/>
    <w:qFormat/>
    <w:rsid w:val="00E53478"/>
    <w:pPr>
      <w:numPr>
        <w:ilvl w:val="1"/>
        <w:numId w:val="9"/>
      </w:numPr>
    </w:pPr>
  </w:style>
  <w:style w:type="paragraph" w:customStyle="1" w:styleId="NrRubrik3">
    <w:name w:val="Nr Rubrik 3"/>
    <w:basedOn w:val="Rubrik3"/>
    <w:next w:val="Normal"/>
    <w:qFormat/>
    <w:rsid w:val="00E53478"/>
    <w:pPr>
      <w:numPr>
        <w:ilvl w:val="2"/>
        <w:numId w:val="9"/>
      </w:numPr>
    </w:pPr>
  </w:style>
  <w:style w:type="paragraph" w:customStyle="1" w:styleId="NrRubrik4">
    <w:name w:val="Nr Rubrik 4"/>
    <w:basedOn w:val="Rubrik4"/>
    <w:next w:val="Normal"/>
    <w:qFormat/>
    <w:rsid w:val="00E53478"/>
    <w:pPr>
      <w:numPr>
        <w:ilvl w:val="3"/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PowerPoint_Slide3.sld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package" Target="embeddings/Microsoft_PowerPoint_Slide7.sl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PowerPoint_Slide5.sldx"/><Relationship Id="rId25" Type="http://schemas.openxmlformats.org/officeDocument/2006/relationships/package" Target="embeddings/Microsoft_PowerPoint_Slide9.sld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2.sld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4.sldx"/><Relationship Id="rId23" Type="http://schemas.openxmlformats.org/officeDocument/2006/relationships/package" Target="embeddings/Microsoft_PowerPoint_Slide8.sld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PowerPoint_Slide6.sl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PowerPoint_Slide10.sld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5F9D7551.dotm</Template>
  <TotalTime>3</TotalTime>
  <Pages>5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Solna 2001-10-28</vt:lpstr>
    </vt:vector>
  </TitlesOfParts>
  <Company>Valmyndigheten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Solna 2001-10-28</dc:title>
  <dc:creator>Kristina Lemon</dc:creator>
  <cp:keywords>brev</cp:keywords>
  <cp:lastModifiedBy>Kristina Lemon</cp:lastModifiedBy>
  <cp:revision>3</cp:revision>
  <cp:lastPrinted>2001-10-28T07:44:00Z</cp:lastPrinted>
  <dcterms:created xsi:type="dcterms:W3CDTF">2015-04-28T14:09:00Z</dcterms:created>
  <dcterms:modified xsi:type="dcterms:W3CDTF">2015-04-28T14:12:00Z</dcterms:modified>
</cp:coreProperties>
</file>